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0D76AF" w:rsidRDefault="00B3448B" w:rsidP="00B3448B">
      <w:pPr>
        <w:rPr>
          <w:b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C4A5E" w:rsidRPr="000D76AF">
        <w:rPr>
          <w:b/>
        </w:rPr>
        <w:fldChar w:fldCharType="begin"/>
      </w:r>
      <w:r w:rsidR="002C4A5E" w:rsidRPr="000D76AF">
        <w:rPr>
          <w:b/>
        </w:rPr>
        <w:instrText xml:space="preserve"> DOCVARIABLE ceh_info \* MERGEFORMAT </w:instrText>
      </w:r>
      <w:r w:rsidR="002C4A5E" w:rsidRPr="000D76AF">
        <w:rPr>
          <w:b/>
        </w:rPr>
        <w:fldChar w:fldCharType="separate"/>
      </w:r>
      <w:r w:rsidR="00074415" w:rsidRPr="000D76AF">
        <w:rPr>
          <w:rStyle w:val="a9"/>
          <w:b/>
        </w:rPr>
        <w:t>Казённое предприятие города Москвы "Управление гражданского строительства"</w:t>
      </w:r>
      <w:r w:rsidR="002C4A5E" w:rsidRPr="000D76AF">
        <w:rPr>
          <w:rStyle w:val="a9"/>
          <w:b/>
        </w:rPr>
        <w:fldChar w:fldCharType="end"/>
      </w:r>
      <w:r w:rsidRPr="000D76AF">
        <w:rPr>
          <w:rStyle w:val="a9"/>
          <w:b/>
        </w:rPr>
        <w:t> </w:t>
      </w:r>
    </w:p>
    <w:p w:rsidR="00F06873" w:rsidRPr="000D76AF" w:rsidRDefault="00F06873" w:rsidP="004654AF">
      <w:pPr>
        <w:suppressAutoHyphens/>
        <w:jc w:val="right"/>
        <w:rPr>
          <w:b/>
        </w:rPr>
      </w:pPr>
      <w:r w:rsidRPr="000D76AF">
        <w:rPr>
          <w:b/>
        </w:rPr>
        <w:t>Таблица 1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958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0D76AF" w:rsidTr="0007441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D76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table1"/>
            <w:bookmarkEnd w:id="0"/>
            <w:r w:rsidRPr="000D76A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090" w:type="dxa"/>
            <w:gridSpan w:val="2"/>
            <w:vMerge w:val="restart"/>
            <w:vAlign w:val="center"/>
          </w:tcPr>
          <w:p w:rsidR="004654AF" w:rsidRPr="000D76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6AF">
              <w:rPr>
                <w:rFonts w:ascii="Times New Roman" w:hAnsi="Times New Roman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D76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D76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76AF">
              <w:rPr>
                <w:rFonts w:ascii="Times New Roman" w:hAnsi="Times New Roman"/>
                <w:b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07441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07441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07441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07441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72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410/543</w:t>
            </w:r>
          </w:p>
        </w:tc>
        <w:tc>
          <w:tcPr>
            <w:tcW w:w="3118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410/543</w:t>
            </w:r>
          </w:p>
        </w:tc>
        <w:tc>
          <w:tcPr>
            <w:tcW w:w="1063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410/543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07441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72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118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063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7441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72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118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63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7441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72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74415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72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74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74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  <w:bookmarkStart w:id="6" w:name="_GoBack"/>
            <w:bookmarkEnd w:id="6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Pr="00F06873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Pr="00F06873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Pr="00F06873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 по проектированию и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строительству жилых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строительству спортивных и иных социальных 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 по внешним коммуникациям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первого заместителя генерального директора по проектированию и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первого заместителя генерального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заместителя генерального директора по строительству жилых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заместителя генерального директора по строительству спортивных и иных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дирекции по объектам здравоохранения и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дирекции по реализации объектов гражданского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координации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координации. Отдел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130/01-10/СОУТ/ДЯ-1А (130/01-10/СОУТ/ДЯ)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131/01-10/СОУТ/ДЯ-1А (131/01-10/СОУТ/ДЯ)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координации. Организационно-контрольный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137/01-10/СОУТ/ДЯ-1А (137/01-10/СОУТ/ДЯ)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138/01-10/СОУТ/ДЯ-1А (138/01-10/СОУТ/ДЯ)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Правовое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Правовое управление. Отдел претензионно-исковой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147/01-10/СОУТ/ДЯ-1А (147/01-10/СОУТ/ДЯ)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147/01-10/СОУТ/ДЯ-2А (147/01-10/СОУТ/ДЯ)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 по судебной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Правовое управление. Отдел договорной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153/01-10/СОУТ/ДЯ-1А (153/01-</w:t>
            </w:r>
            <w:r>
              <w:rPr>
                <w:sz w:val="18"/>
                <w:szCs w:val="18"/>
              </w:rPr>
              <w:lastRenderedPageBreak/>
              <w:t>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управления-главный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энергетике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159/01-10/СОУТ/ДЯ-1А (159/01-10/СОУТ/ДЯ)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159/01-10/СОУТ/ДЯ-2А (159/01-10/СОУТ/ДЯ)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160/01-10/СОУТ/ДЯ-1А (160/01-10/СОУТ/ДЯ)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управление. Сектор договоров временной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управление. Сектор по работе с жилыми объектами по энергетике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сектора-заместитель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управление. Сектор по работе с социальными объектами по энергетике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171/01-10/СОУТ/ДЯ-1А (171/01-10/СОУТ/ДЯ)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управление. Сектор по работе с социальными объектами в части инженерных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сектора-заместитель главного инженера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173/01-10/СОУТ/ДЯ-1А (173/01-10/СОУТ/ДЯ)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174/01-10/СОУТ/ДЯ-1А (174/01-10/СОУТ/ДЯ)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174/01-10/СОУТ/ДЯ-2А (174/01-10/СОУТ/ДЯ)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управление. Сектор по работе с жилыми объектами в части инженерных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176/01-10/СОУТ/ДЯ-1А (176/01-10/СОУТ/ДЯ)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176/01-10/СОУТ/ДЯ-2А (176/01-</w:t>
            </w:r>
            <w:r>
              <w:rPr>
                <w:sz w:val="18"/>
                <w:szCs w:val="18"/>
              </w:rPr>
              <w:lastRenderedPageBreak/>
              <w:t>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176/01-10/СОУТ/ДЯ-3А (176/01-10/СОУТ/ДЯ)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177/01-10/СОУТ/ДЯ-1А (177/01-10/СОУТ/ДЯ)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Инженерное управление. Отдел технологического присоединения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181/01-10/СОУТ/ДЯ-1А (181/01-10/СОУТ/ДЯ)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Отдел по анализу инженерно-технических решений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техническому надзору за жилыми объектами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техническому надзору за жилыми объектами. Отдел строительного контроля жилых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жилым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189/01-10/СОУТ/ДЯ-1А (189/01-10/СОУТ/ДЯ)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жилым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жилым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190/01-10/СОУТ/ДЯ-1А (190/01-10/СОУТ/ДЯ)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жилым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192/01-10/СОУТ/ДЯ-1А (192/01-10/СОУТ/ДЯ)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192/01-10/СОУТ/ДЯ-2А (192/01-10/СОУТ/ДЯ)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192/01-10/СОУТ/ДЯ-3А (192/01-10/СОУТ/ДЯ)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193/01-10/СОУТ/ДЯ-1А (193/01-10/СОУТ/ДЯ)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193/01-10/СОУТ/ДЯ-2А (193/01-10/СОУТ/ДЯ)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193/01-10/СОУТ/ДЯ-3А (193/01-10/СОУТ/ДЯ)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194/01-10/СОУТ/ДЯ-1А (194/01-10/СОУТ/ДЯ)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194/01-10/СОУТ/ДЯ-2А (194/01-10/СОУТ/ДЯ)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194/01-10/СОУТ/ДЯ-3А (194/01-10/СОУТ/ДЯ)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195/01-10/СОУТ/ДЯ-1А (195/01-10/СОУТ/ДЯ)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195/01-10/СОУТ/ДЯ-2А (195/01-10/СОУТ/ДЯ)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195/01-10/СОУТ/ДЯ-3А (195/01-10/СОУТ/ДЯ)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195/01-10/СОУТ/ДЯ-4А (195/01-10/СОУТ/ДЯ)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196/01-10/СОУТ/ДЯ-1А (196/01-10/СОУТ/ДЯ)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196/01-10/СОУТ/ДЯ-2А (196/01-10/СОУТ/ДЯ)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196/01-10/СОУТ/ДЯ-3А (196/01-10/СОУТ/ДЯ)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196/01-10/СОУТ/ДЯ-4А (196/01-10/СОУТ/ДЯ)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197/01-10/СОУТ/ДЯ-1А (197/01-10/СОУТ/ДЯ)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197/01-10/СОУТ/ДЯ-2А (197/01-10/СОУТ/ДЯ)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197/01-10/СОУТ/ДЯ-3А (197/01-10/СОУТ/ДЯ)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197/01-10/СОУТ/ДЯ-4А (197/01-10/СОУТ/ДЯ)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 xml:space="preserve">Управление по техническому надзору за жилыми </w:t>
            </w:r>
            <w:r w:rsidRPr="00074415">
              <w:rPr>
                <w:b/>
                <w:sz w:val="18"/>
                <w:szCs w:val="18"/>
              </w:rPr>
              <w:lastRenderedPageBreak/>
              <w:t>объектами. Отдел строительного контроля жилых объектов. Сектор технического контроля жилых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техническому надзору за социальными объектами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техническому надзору за социальными объектами. Отдел строительного контроля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программе "Столичное образование"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программам "Столичное здравоохранение", "Ритуал"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программе "Безопасный город"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программам "Культура Москвы", "Социальная поддержка"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208/01-10/СОУТ/ДЯ-1А (208/01-10/СОУТ/ДЯ)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208/01-10/СОУТ/ДЯ-2А (208/01-10/СОУТ/ДЯ)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208/01-10/СОУТ/ДЯ-3А (208/01-10/СОУТ/ДЯ)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208/01-10/СОУТ/ДЯ-4А (208/01-10/СОУТ/ДЯ)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209/01-10/СОУТ/ДЯ-1А (209/01-10/СОУТ/ДЯ)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209/01-10/СОУТ/ДЯ-2А (209/01-10/СОУТ/ДЯ)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209/01-10/СОУТ/ДЯ-3А (209/01-10/СОУТ/ДЯ)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209/01-10/СОУТ/ДЯ-4А </w:t>
            </w:r>
            <w:r>
              <w:rPr>
                <w:sz w:val="18"/>
                <w:szCs w:val="18"/>
              </w:rPr>
              <w:lastRenderedPageBreak/>
              <w:t>(209/01-10/СОУТ/ДЯ)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210/01-10/СОУТ/ДЯ-1А (210/01-10/СОУТ/ДЯ)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210/01-10/СОУТ/ДЯ-2А (210/01-10/СОУТ/ДЯ)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210/01-10/СОУТ/ДЯ-3А (210/01-10/СОУТ/ДЯ)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210/01-10/СОУТ/ДЯ-4А (210/01-10/СОУТ/ДЯ)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211/01-10/СОУТ/ДЯ-1А (211/01-10/СОУТ/ДЯ)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211/01-10/СОУТ/ДЯ-2А (211/01-10/СОУТ/ДЯ)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211/01-10/СОУТ/ДЯ-3А </w:t>
            </w:r>
            <w:r>
              <w:rPr>
                <w:sz w:val="18"/>
                <w:szCs w:val="18"/>
              </w:rPr>
              <w:lastRenderedPageBreak/>
              <w:t>(211/01-10/СОУТ/ДЯ)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техническому надзору за социальными объектами. Отдел строительного контроля социальных объектов. Сектор технического контроля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Техническое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спортивным и иным социальным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жилым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объектам здравоохранения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объектам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 по объектам здравоохранения и программе "Безопасный город"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 по программе реновации жилого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 по объектам жилья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 по социальным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224/01-10/СОУТ/ДЯ-1А (224/01-10/СОУТ/ДЯ)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224/01-10/СОУТ/ДЯ-2А (224/01-10/СОУТ/ДЯ)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224/01-10/СОУТ/ДЯ-3А (224/01-10/СОУТ/ДЯ)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225/01-10/СОУТ/ДЯ-1А (225/01-10/СОУТ/ДЯ)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225/01-10/СОУТ/ДЯ-2А (225/01-10/СОУТ/ДЯ)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225/01-10/СОУТ/ДЯ-3А (225/01-10/СОУТ/ДЯ)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227/01-10/СОУТ/ДЯ-1А (227/01-10/СОУТ/ДЯ)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Техническое управление. Архитектурно-строительный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отдела-главный конструктор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235/01-10/СОУТ/ДЯ-1А (235/01-10/СОУТ/ДЯ)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3D моделированию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Техническое управление. Инженерно-технический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инженерным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244/01-10/СОУТ/ДЯ-1А (244/01-10/СОУТ/ДЯ)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инженерным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244/01-10/СОУТ/ДЯ-2А (244/01-10/СОУТ/ДЯ)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инженерным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инженерным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245/01-10/СОУТ/ДЯ-1А (245/01-10/СОУТ/ДЯ)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инженерным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246/01-10/СОУТ/ДЯ-1А </w:t>
            </w:r>
            <w:r>
              <w:rPr>
                <w:sz w:val="18"/>
                <w:szCs w:val="18"/>
              </w:rPr>
              <w:lastRenderedPageBreak/>
              <w:t>(246/01-10/СОУТ/ДЯ)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246/01-10/СОУТ/ДЯ-2А (246/01-10/СОУТ/ДЯ)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246/01-10/СОУТ/ДЯ-3А (246/01-10/СОУТ/ДЯ)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Техническое управление. Архивный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249/01-10/СОУТ/ДЯ-1А (249/01-10/СОУТ/ДЯ)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250/01-10/СОУТ/ДЯ-1А (250/01-10/СОУТ/ДЯ)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253/01-10/СОУТ/ДЯ-1А (253/01-10/СОУТ/ДЯ)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подготовки строительства жилых объектов. Отдел по подготовке проектной документации для объектов жилищного строительства, физической культуры и спорта, подготовке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257/01-10/СОУТ/ДЯ-1А (257/01-10/СОУТ/ДЯ)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земельно-имущественных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земельно-имущественных отношений. Отдел по оформлению земельно-правовых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земельно-имущественных отношений. Отдел по передаче на баланс объектов инженерно-коммунального назначения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земельно-имущественных отношений. Отдел по постановке объектов на государственный кадастровый учет и регистрации прав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строительства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280/01-10/СОУТ/ДЯ-1А (280/01-10/СОУТ/ДЯ)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280/01-10/СОУТ/ДЯ-2А (280/01-10/СОУТ/ДЯ)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280/01-10/СОУТ/ДЯ-3А (280/01-</w:t>
            </w:r>
            <w:r>
              <w:rPr>
                <w:sz w:val="18"/>
                <w:szCs w:val="18"/>
              </w:rPr>
              <w:lastRenderedPageBreak/>
              <w:t>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284/01-10/СОУТ/ДЯ-1А (284/01-10/СОУТ/ДЯ)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284/01-10/СОУТ/ДЯ-2А (284/01-10/СОУТ/ДЯ)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285/01-10/СОУТ/ДЯ-1А (285/01-10/СОУТ/ДЯ)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286/01-10/СОУТ/ДЯ-1А (286/01-10/СОУТ/ДЯ)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строительства социальных объектов. Отдел по подготовке проектной документации для объектов образования, социальной и молодежной политики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комплексной приемки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294/01-10/СОУТ/ДЯ-1А (294/01-10/СОУТ/ДЯ)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296/01-10/СОУТ/ДЯ-1А (296/01-10/СОУТ/ДЯ)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298/01-10/СОУТ/ДЯ-1А (298/01-10/СОУТ/ДЯ)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300/01-10/СОУТ/ДЯ-1А (300/01-10/СОУТ/ДЯ)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строительству жилых объектов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305/01-10/СОУТ/ДЯ-1А (305/01-10/СОУТ/ДЯ)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305/01-10/СОУТ/ДЯ-2А (305/01-10/СОУТ/ДЯ)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306/01-10/СОУТ/ДЯ-1А (306/01-10/СОУТ/ДЯ)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306/01-10/СОУТ/ДЯ-2А (306/01-10/СОУТ/ДЯ)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307/01-10/СОУТ/ДЯ-1А (307/01-10/СОУТ/ДЯ)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309/01-10/СОУТ/ДЯ-1А (309/01-10/СОУТ/ДЯ)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310/01-10/СОУТ/ДЯ-1А </w:t>
            </w:r>
            <w:r>
              <w:rPr>
                <w:sz w:val="18"/>
                <w:szCs w:val="18"/>
              </w:rPr>
              <w:lastRenderedPageBreak/>
              <w:t>(310/01-10/СОУТ/ДЯ)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310/01-10/СОУТ/ДЯ-2А (310/01-10/СОУТ/ДЯ)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310/01-10/СОУТ/ДЯ-3А (310/01-10/СОУТ/ДЯ)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312/01-10/СОУТ/ДЯ-1А (312/01-10/СОУТ/ДЯ)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строительству жилых объектов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318/01-10/СОУТ/ДЯ-1А (318/01-10/СОУТ/ДЯ)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318/01-10/СОУТ/ДЯ-2А (318/01-10/СОУТ/ДЯ)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318/01-10/СОУТ/ДЯ-3А (318/01-10/СОУТ/ДЯ)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319/01-10/СОУТ/ДЯ-1А (319/01-10/СОУТ/ДЯ)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320/01-10/СОУТ/ДЯ-1А (320/01-10/СОУТ/ДЯ)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322/01-10/СОУТ/ДЯ-1А (322/01-10/СОУТ/ДЯ)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323/01-10/СОУТ/ДЯ-1А (323/01-10/СОУТ/ДЯ)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323/01-10/СОУТ/ДЯ-2А (323/01-10/СОУТ/ДЯ)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325/01-10/СОУТ/ДЯ-1А (325/01-10/СОУТ/ДЯ)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строительству спортивных и иных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развития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подготовки и строительства объектов здравоохранения и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349/01-10/СОУТ/ДЯ-1А (349/01-10/СОУТ/ДЯ)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354/01-10/СОУТ/ДЯ-1А (354/01-10/СОУТ/ДЯ)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354/01-10/СОУТ/ДЯ-2А (354/01-10/СОУТ/ДЯ)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354/01-10/СОУТ/ДЯ-3А </w:t>
            </w:r>
            <w:r>
              <w:rPr>
                <w:sz w:val="18"/>
                <w:szCs w:val="18"/>
              </w:rPr>
              <w:lastRenderedPageBreak/>
              <w:t>(354/01-10/СОУТ/ДЯ)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специалист-координатор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реализации государственной программы "Жилище"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экономико-правовым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реализации государственной программы "Жилище". Сектор сетевого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реализации государственной программы "Жилище". Сектор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реализации государственной программы "Жилище". Отдел обеспечения программ градостроительного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372/01-10/СОУТ/ДЯ-1А (372/01-10/СОУТ/ДЯ)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реализации государственной программы "Жилище". Отдел автоматизации и сводно-аналитической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380/01-10/СОУТ/ДЯ-1А (380/01-10/СОУТ/ДЯ)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вопросам внешних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продаж. Сектор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393/01-10/СОУТ/ДЯ-1А (393/01-10/СОУТ/ДЯ)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393/01-10/СОУТ/ДЯ-2А (393/01-10/СОУТ/ДЯ)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394/01-10/СОУТ/ДЯ-1А (394/01-10/СОУТ/ДЯ)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394/01-10/СОУТ/ДЯ-2А (394/01-10/СОУТ/ДЯ)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продаж. Сектор маркетинга и рекламы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397/01-10/СОУТ/ДЯ-1А (397/01-10/СОУТ/ДЯ)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продаж. Сектор call-center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расчетов за услуги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по работе с объектами завершенного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408/01-10/СОУТ/ДЯ-1А (408/01-10/СОУТ/ДЯ)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409/01-10/СОУТ/ДЯ-1А (409/01-10/СОУТ/ДЯ)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Коммерческое управление. Отдел по техническому обследованию, ремонту и передаче объектов инженерного назначения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теплоснабжению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проведению торгов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проведению торгов. Сектор по проведению аукционов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проведению торгов. Отдел по проведению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418/01-10/СОУТ/ДЯ-1А (418/01-10/СОУТ/ДЯ)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419/01-10/СОУТ/ДЯ-1А (419/01-10/СОУТ/ДЯ)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419/01-10/СОУТ/ДЯ-2А (419/01-10/СОУТ/ДЯ)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419/01-10/СОУТ/ДЯ-3А (419/01-10/СОУТ/ДЯ)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проведению торгов. Отдел по проведению торгов по реализации имущества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425/01-10/СОУТ/ДЯ-1А (425/01-10/СОУТ/ДЯ)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управление. Отдел по расчету начальных цен по объявленным торгам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управление. Отдел сметной работы по программам "Столичное образование", "Здравоохранение", "Безопасный город"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управление. Отдел сметной работы по программам "Жилище", "Культура", "Развитие индустрии отдыха и туризма", "Градостроительная политика"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управление. Отдел сметной работы по программам "Жилище", "Культура", "Развитие индустрии отдыха и туризма", "Градостроительная политика". Сектор сметной работы по программам "Жилище", "Культура", "Развитие индустрии отдыха и туризма", "Градостроительная политика"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управление. Отдел сметной работы по программам "Жилище", "Культура", "Развитие индустрии отдыха и туризма", "Градостроительная политика". Сектор сметной работы по проверке сметной документации по МГЭ и по результатам изменений технических решений ("П" и "РД")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443/01-10/СОУТ/ДЯ-1А (443/01-10/СОУТ/ДЯ)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Сметное управление. Отдел сметной работы по передаче построенных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экономического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финансового управления-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экономического планирования. Сектор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экономического планирования. Сектор экономики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экономического планирования. Сектор экономики жилых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расчетов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финансового управления-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расчетов. Сектор безналичных расчетов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Финансовое управление. Отдел финансового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управления-главный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по налоговому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бухгалтерского учета и отчетности. Отдел учета капитальных затрат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476/01-10/СОУТ/ДЯ-1А (476/01-10/СОУТ/ДЯ)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бухгалтерского учета и отчетности. Отдел учета капитальных затрат. Сектор учета капитальных затрат социальных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бухгалтерского учета и отчетности. Финансово-бухгалтерский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482/01-10/СОУТ/ДЯ-1А (482/01-10/СОУТ/ДЯ)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482/01-10/СОУТ/ДЯ-2А (482/01-10/СОУТ/ДЯ)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483/01-10/СОУТ/ДЯ-1А (483/01-10/СОУТ/ДЯ)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483/01-10/СОУТ/ДЯ-2А (483/01-10/СОУТ/ДЯ)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бухгалтерского учета и отчетности. Отдел контроля финансовой документации и договоров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487/01-10/СОУТ</w:t>
            </w:r>
            <w:r>
              <w:rPr>
                <w:sz w:val="18"/>
                <w:szCs w:val="18"/>
              </w:rPr>
              <w:lastRenderedPageBreak/>
              <w:t>/ДЯ-1А (487/01-10/СОУТ/ДЯ)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 xml:space="preserve">Управление бухгалтерского учета и отчетности. Отдел контроля финансовой документации и договоров. Сектор размещения документации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работе с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работе с персоналом. Сектор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работе с персоналом. Отдел подбора, адаптации и развития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по работе с персоналом. Отдел кадрового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делами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506/01-10/СОУТ/ДЯ-1А (506/01-10/СОУТ/ДЯ)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508/01-10/СОУТ</w:t>
            </w:r>
            <w:r>
              <w:rPr>
                <w:sz w:val="18"/>
                <w:szCs w:val="18"/>
              </w:rPr>
              <w:lastRenderedPageBreak/>
              <w:t>/ДЯ-1А (508/01-10/СОУТ/ДЯ)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509/01-10/СОУТ/ДЯ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509/01-10/СОУТ/ДЯ-1А (509/01-10/СОУТ/ДЯ)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делами. Отдел технической поддержки и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b/>
                <w:sz w:val="18"/>
                <w:szCs w:val="18"/>
              </w:rPr>
            </w:pPr>
            <w:r w:rsidRPr="00074415">
              <w:rPr>
                <w:b/>
                <w:sz w:val="18"/>
                <w:szCs w:val="18"/>
              </w:rPr>
              <w:t>Управление безопасности. Отдел по работе со специальными допусками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74415" w:rsidRPr="00F06873" w:rsidTr="004654AF">
        <w:tc>
          <w:tcPr>
            <w:tcW w:w="959" w:type="dxa"/>
            <w:shd w:val="clear" w:color="auto" w:fill="auto"/>
            <w:vAlign w:val="center"/>
          </w:tcPr>
          <w:p w:rsid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516/01-10/СОУТ/ДЯ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74415" w:rsidRPr="00074415" w:rsidRDefault="00074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отдела-уполномоченный по ведению секретного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74415" w:rsidRDefault="00074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74415">
          <w:rPr>
            <w:rStyle w:val="a9"/>
          </w:rPr>
          <w:t>25.02.2020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4415" w:rsidP="009D6532">
            <w:pPr>
              <w:pStyle w:val="aa"/>
            </w:pPr>
            <w:r>
              <w:t xml:space="preserve">Начальник отдела по работе со специальными допусками-уполномоченный </w:t>
            </w:r>
            <w:r>
              <w:lastRenderedPageBreak/>
              <w:t>по ведению секретного делопроизводства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4415" w:rsidP="009D6532">
            <w:pPr>
              <w:pStyle w:val="aa"/>
            </w:pPr>
            <w:r>
              <w:t>Фирсов Роман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744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744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4415" w:rsidP="009D6532">
            <w:pPr>
              <w:pStyle w:val="aa"/>
            </w:pPr>
            <w:r>
              <w:t>Заместитель начальника управления делами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4415" w:rsidP="009D6532">
            <w:pPr>
              <w:pStyle w:val="aa"/>
            </w:pPr>
            <w:r>
              <w:t>Макаренко Сергей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744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744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74415" w:rsidRPr="00074415" w:rsidTr="000744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  <w:r>
              <w:t>Начальник отдела кадрового делопроизводства управления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  <w:r>
              <w:t>Егорова Наталия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9D6532">
            <w:pPr>
              <w:pStyle w:val="aa"/>
            </w:pPr>
          </w:p>
        </w:tc>
      </w:tr>
      <w:tr w:rsidR="00074415" w:rsidRPr="00074415" w:rsidTr="000744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  <w:r w:rsidRPr="000744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  <w:r w:rsidRPr="000744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  <w:r w:rsidRPr="000744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4415" w:rsidRPr="00074415" w:rsidRDefault="00074415" w:rsidP="009D6532">
            <w:pPr>
              <w:pStyle w:val="aa"/>
              <w:rPr>
                <w:vertAlign w:val="superscript"/>
              </w:rPr>
            </w:pPr>
            <w:r w:rsidRPr="0007441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C538C" w:rsidRPr="00FC538C" w:rsidTr="00FC538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4415" w:rsidRDefault="00074415" w:rsidP="002743B5">
            <w:pPr>
              <w:pStyle w:val="aa"/>
            </w:pPr>
            <w:r w:rsidRPr="00074415">
              <w:t>1569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441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441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441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4415" w:rsidRDefault="00074415" w:rsidP="002743B5">
            <w:pPr>
              <w:pStyle w:val="aa"/>
            </w:pPr>
            <w:r w:rsidRPr="00074415">
              <w:t>Ивакина Алёна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441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4415" w:rsidRDefault="00074415" w:rsidP="002743B5">
            <w:pPr>
              <w:pStyle w:val="aa"/>
            </w:pPr>
            <w:r>
              <w:t>25.02.2020</w:t>
            </w:r>
          </w:p>
        </w:tc>
      </w:tr>
      <w:tr w:rsidR="00FC538C" w:rsidRPr="00FC538C" w:rsidTr="00FC538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C538C" w:rsidRDefault="00074415" w:rsidP="002743B5">
            <w:pPr>
              <w:pStyle w:val="aa"/>
              <w:rPr>
                <w:b/>
                <w:vertAlign w:val="superscript"/>
              </w:rPr>
            </w:pPr>
            <w:r w:rsidRPr="00FC538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C538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C538C" w:rsidRDefault="00074415" w:rsidP="002743B5">
            <w:pPr>
              <w:pStyle w:val="aa"/>
              <w:rPr>
                <w:b/>
                <w:vertAlign w:val="superscript"/>
              </w:rPr>
            </w:pPr>
            <w:r w:rsidRPr="00FC53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C538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C538C" w:rsidRDefault="00074415" w:rsidP="002743B5">
            <w:pPr>
              <w:pStyle w:val="aa"/>
              <w:rPr>
                <w:b/>
                <w:vertAlign w:val="superscript"/>
              </w:rPr>
            </w:pPr>
            <w:r w:rsidRPr="00FC53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C538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C538C" w:rsidRDefault="00074415" w:rsidP="002743B5">
            <w:pPr>
              <w:pStyle w:val="aa"/>
              <w:rPr>
                <w:vertAlign w:val="superscript"/>
              </w:rPr>
            </w:pPr>
            <w:r w:rsidRPr="00FC538C">
              <w:rPr>
                <w:vertAlign w:val="superscript"/>
              </w:rPr>
              <w:t>(дата)</w:t>
            </w:r>
          </w:p>
        </w:tc>
      </w:tr>
      <w:tr w:rsidR="00FC538C" w:rsidRPr="00FC538C" w:rsidTr="00FC538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2743B5">
            <w:pPr>
              <w:pStyle w:val="aa"/>
            </w:pPr>
            <w:r w:rsidRPr="00074415">
              <w:t>3608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4415" w:rsidRPr="00FC538C" w:rsidRDefault="00074415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4415" w:rsidRPr="00FC538C" w:rsidRDefault="00074415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2743B5">
            <w:pPr>
              <w:pStyle w:val="aa"/>
            </w:pPr>
            <w:r w:rsidRPr="00074415">
              <w:t>Шиморский Алексей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4415" w:rsidRPr="00074415" w:rsidRDefault="0007441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415" w:rsidRPr="00074415" w:rsidRDefault="00074415" w:rsidP="002743B5">
            <w:pPr>
              <w:pStyle w:val="aa"/>
            </w:pPr>
            <w:r>
              <w:t>25.02.2020</w:t>
            </w:r>
          </w:p>
        </w:tc>
      </w:tr>
      <w:tr w:rsidR="00FC538C" w:rsidRPr="00FC538C" w:rsidTr="00FC538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074415" w:rsidRPr="00FC538C" w:rsidRDefault="00074415" w:rsidP="002743B5">
            <w:pPr>
              <w:pStyle w:val="aa"/>
              <w:rPr>
                <w:vertAlign w:val="superscript"/>
              </w:rPr>
            </w:pPr>
            <w:r w:rsidRPr="00FC538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74415" w:rsidRPr="00FC538C" w:rsidRDefault="0007441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4415" w:rsidRPr="00FC538C" w:rsidRDefault="00074415" w:rsidP="002743B5">
            <w:pPr>
              <w:pStyle w:val="aa"/>
              <w:rPr>
                <w:vertAlign w:val="superscript"/>
              </w:rPr>
            </w:pPr>
            <w:r w:rsidRPr="00FC538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4415" w:rsidRPr="00FC538C" w:rsidRDefault="0007441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4415" w:rsidRPr="00FC538C" w:rsidRDefault="00074415" w:rsidP="002743B5">
            <w:pPr>
              <w:pStyle w:val="aa"/>
              <w:rPr>
                <w:vertAlign w:val="superscript"/>
              </w:rPr>
            </w:pPr>
            <w:r w:rsidRPr="00FC538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4415" w:rsidRPr="00FC538C" w:rsidRDefault="0007441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415" w:rsidRPr="00FC538C" w:rsidRDefault="00074415" w:rsidP="002743B5">
            <w:pPr>
              <w:pStyle w:val="aa"/>
              <w:rPr>
                <w:vertAlign w:val="superscript"/>
              </w:rPr>
            </w:pPr>
            <w:r w:rsidRPr="00FC538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58" w:rsidRPr="009D6D05" w:rsidRDefault="00292158" w:rsidP="00074415">
      <w:r>
        <w:separator/>
      </w:r>
    </w:p>
  </w:endnote>
  <w:endnote w:type="continuationSeparator" w:id="0">
    <w:p w:rsidR="00292158" w:rsidRPr="009D6D05" w:rsidRDefault="00292158" w:rsidP="000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58" w:rsidRPr="009D6D05" w:rsidRDefault="00292158" w:rsidP="00074415">
      <w:r>
        <w:separator/>
      </w:r>
    </w:p>
  </w:footnote>
  <w:footnote w:type="continuationSeparator" w:id="0">
    <w:p w:rsidR="00292158" w:rsidRPr="009D6D05" w:rsidRDefault="00292158" w:rsidP="000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boss_fio" w:val="Сидоров А.А."/>
    <w:docVar w:name="ceh_info" w:val="Казённое предприятие города Москвы &quot;Управление гражданского строительства&quot;"/>
    <w:docVar w:name="doc_name" w:val="Документ4"/>
    <w:docVar w:name="doc_type" w:val="5"/>
    <w:docVar w:name="fill_date" w:val="25.02.2020"/>
    <w:docVar w:name="org_guid" w:val="7D8C8008FCEE4784AB042511913CD410"/>
    <w:docVar w:name="org_id" w:val="1"/>
    <w:docVar w:name="org_name" w:val="     "/>
    <w:docVar w:name="pers_guids" w:val="2FECA0C7394142D585C551C4721AB079@~518581B21A86498E944B915497F82846@"/>
    <w:docVar w:name="pers_snils" w:val="2FECA0C7394142D585C551C4721AB079@~518581B21A86498E944B915497F82846@"/>
    <w:docVar w:name="pred_dolg" w:val="Начальник отдела по работе со специальными допусками-уполномоченный по ведению секретного делопроизводства"/>
    <w:docVar w:name="pred_fio" w:val="Фирсов Роман Валерьевич"/>
    <w:docVar w:name="rbtd_adr" w:val="     "/>
    <w:docVar w:name="rbtd_name" w:val="Казённое предприятие города Москвы &quot;Управление гражданского строительства&quot;"/>
    <w:docVar w:name="step_test" w:val="6"/>
    <w:docVar w:name="sv_docs" w:val="1"/>
  </w:docVars>
  <w:rsids>
    <w:rsidRoot w:val="00074415"/>
    <w:rsid w:val="0002033E"/>
    <w:rsid w:val="00074415"/>
    <w:rsid w:val="000C5130"/>
    <w:rsid w:val="000D3760"/>
    <w:rsid w:val="000D76AF"/>
    <w:rsid w:val="000F0714"/>
    <w:rsid w:val="00196135"/>
    <w:rsid w:val="001A7AC3"/>
    <w:rsid w:val="001B19D8"/>
    <w:rsid w:val="001F05B4"/>
    <w:rsid w:val="00237B32"/>
    <w:rsid w:val="002743B5"/>
    <w:rsid w:val="002761BA"/>
    <w:rsid w:val="00292158"/>
    <w:rsid w:val="002C4A5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2B14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38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D53ED-5C15-4C19-888B-16EBB1F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44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4415"/>
    <w:rPr>
      <w:sz w:val="24"/>
    </w:rPr>
  </w:style>
  <w:style w:type="paragraph" w:styleId="ad">
    <w:name w:val="footer"/>
    <w:basedOn w:val="a"/>
    <w:link w:val="ae"/>
    <w:rsid w:val="000744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44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10407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Оксана</dc:creator>
  <cp:lastModifiedBy>Фирсов Роман Валерьевич</cp:lastModifiedBy>
  <cp:revision>5</cp:revision>
  <dcterms:created xsi:type="dcterms:W3CDTF">2020-03-20T10:39:00Z</dcterms:created>
  <dcterms:modified xsi:type="dcterms:W3CDTF">2020-03-20T10:56:00Z</dcterms:modified>
</cp:coreProperties>
</file>